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D519" w14:textId="77777777" w:rsidR="00A70BE0" w:rsidRDefault="00A70BE0" w:rsidP="00EF210E">
      <w:pPr>
        <w:rPr>
          <w:b/>
          <w:color w:val="FF0000"/>
          <w:sz w:val="48"/>
          <w:u w:val="single"/>
        </w:rPr>
      </w:pPr>
    </w:p>
    <w:p w14:paraId="56F7295A" w14:textId="77777777" w:rsidR="00254A5A" w:rsidRDefault="00254A5A" w:rsidP="00A40914">
      <w:pPr>
        <w:jc w:val="center"/>
        <w:rPr>
          <w:b/>
          <w:color w:val="FF0000"/>
          <w:sz w:val="48"/>
          <w:u w:val="single"/>
        </w:rPr>
      </w:pPr>
      <w:r w:rsidRPr="00A40914">
        <w:rPr>
          <w:b/>
          <w:color w:val="FF0000"/>
          <w:sz w:val="48"/>
          <w:u w:val="single"/>
        </w:rPr>
        <w:t>Off Site Parking Information</w:t>
      </w:r>
    </w:p>
    <w:p w14:paraId="62FA3E15" w14:textId="77777777" w:rsidR="008A7CD7" w:rsidRDefault="003A4A1B" w:rsidP="008A7CD7">
      <w:pPr>
        <w:jc w:val="center"/>
        <w:rPr>
          <w:b/>
          <w:sz w:val="28"/>
          <w:szCs w:val="24"/>
        </w:rPr>
      </w:pPr>
      <w:r w:rsidRPr="003F2C62">
        <w:rPr>
          <w:b/>
          <w:sz w:val="28"/>
          <w:szCs w:val="24"/>
        </w:rPr>
        <w:t>For the following shows all employees must park at our offsite parking area unless otherwise noted:</w:t>
      </w:r>
    </w:p>
    <w:p w14:paraId="352C840C" w14:textId="77777777" w:rsidR="008A7CD7" w:rsidRDefault="008A7CD7" w:rsidP="008A7CD7">
      <w:pPr>
        <w:jc w:val="center"/>
        <w:rPr>
          <w:b/>
          <w:sz w:val="28"/>
          <w:szCs w:val="24"/>
        </w:rPr>
      </w:pPr>
    </w:p>
    <w:p w14:paraId="07D280BA" w14:textId="77777777" w:rsidR="008A7CD7" w:rsidRPr="008A7CD7" w:rsidRDefault="008A7CD7" w:rsidP="008A7CD7">
      <w:pPr>
        <w:jc w:val="center"/>
        <w:rPr>
          <w:b/>
          <w:sz w:val="28"/>
          <w:szCs w:val="24"/>
        </w:rPr>
        <w:sectPr w:rsidR="008A7CD7" w:rsidRPr="008A7CD7" w:rsidSect="005A5C2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7B87D6" w14:textId="77777777" w:rsidR="00EF210E" w:rsidRDefault="008A7CD7" w:rsidP="008A7CD7">
      <w:pPr>
        <w:jc w:val="center"/>
        <w:rPr>
          <w:i/>
          <w:sz w:val="32"/>
          <w:szCs w:val="28"/>
          <w:u w:val="single"/>
        </w:rPr>
      </w:pPr>
      <w:r w:rsidRPr="008A7CD7">
        <w:rPr>
          <w:i/>
          <w:sz w:val="32"/>
          <w:szCs w:val="28"/>
          <w:u w:val="single"/>
        </w:rPr>
        <w:t xml:space="preserve">Buses will start </w:t>
      </w:r>
      <w:proofErr w:type="gramStart"/>
      <w:r w:rsidRPr="008A7CD7">
        <w:rPr>
          <w:i/>
          <w:sz w:val="32"/>
          <w:szCs w:val="28"/>
          <w:u w:val="single"/>
        </w:rPr>
        <w:t>running</w:t>
      </w:r>
      <w:proofErr w:type="gramEnd"/>
    </w:p>
    <w:p w14:paraId="23AB7E93" w14:textId="77777777" w:rsidR="00171B0C" w:rsidRDefault="00171B0C" w:rsidP="008A7CD7">
      <w:pPr>
        <w:jc w:val="center"/>
        <w:rPr>
          <w:i/>
          <w:sz w:val="32"/>
          <w:szCs w:val="28"/>
          <w:u w:val="single"/>
        </w:rPr>
      </w:pPr>
    </w:p>
    <w:p w14:paraId="457585CD" w14:textId="5DAEE4DD" w:rsidR="00171B0C" w:rsidRDefault="00171B0C" w:rsidP="000076B8">
      <w:pPr>
        <w:pStyle w:val="ListParagraph"/>
        <w:numPr>
          <w:ilvl w:val="0"/>
          <w:numId w:val="3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4</w:t>
      </w:r>
      <w:proofErr w:type="gramStart"/>
      <w:r w:rsidRPr="00171B0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 –</w:t>
      </w:r>
      <w:proofErr w:type="gramEnd"/>
      <w:r>
        <w:rPr>
          <w:b/>
          <w:sz w:val="32"/>
          <w:szCs w:val="32"/>
        </w:rPr>
        <w:t xml:space="preserve"> Eric Church buses start at 3:30pm</w:t>
      </w:r>
    </w:p>
    <w:p w14:paraId="1695B529" w14:textId="19AC3197" w:rsidR="00171B0C" w:rsidRDefault="00171B0C" w:rsidP="000076B8">
      <w:pPr>
        <w:pStyle w:val="ListParagraph"/>
        <w:numPr>
          <w:ilvl w:val="0"/>
          <w:numId w:val="3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6</w:t>
      </w:r>
      <w:r w:rsidRPr="00171B0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- Snoop Dogg at 3:00 pm</w:t>
      </w:r>
    </w:p>
    <w:p w14:paraId="0B8FA318" w14:textId="1C9CCE59" w:rsidR="00EF210E" w:rsidRPr="00171B0C" w:rsidRDefault="000076B8" w:rsidP="00171B0C">
      <w:pPr>
        <w:pStyle w:val="ListParagraph"/>
        <w:numPr>
          <w:ilvl w:val="0"/>
          <w:numId w:val="3"/>
        </w:numPr>
        <w:jc w:val="center"/>
        <w:rPr>
          <w:b/>
          <w:sz w:val="32"/>
          <w:szCs w:val="32"/>
        </w:rPr>
        <w:sectPr w:rsidR="00EF210E" w:rsidRPr="00171B0C" w:rsidSect="008A7CD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076B8">
        <w:rPr>
          <w:b/>
          <w:sz w:val="32"/>
          <w:szCs w:val="32"/>
        </w:rPr>
        <w:t>SEPTEMBER 13</w:t>
      </w:r>
      <w:r w:rsidRPr="000076B8">
        <w:rPr>
          <w:b/>
          <w:sz w:val="32"/>
          <w:szCs w:val="32"/>
          <w:vertAlign w:val="superscript"/>
        </w:rPr>
        <w:t>TH</w:t>
      </w:r>
      <w:r w:rsidRPr="000076B8">
        <w:rPr>
          <w:b/>
          <w:sz w:val="32"/>
          <w:szCs w:val="32"/>
        </w:rPr>
        <w:t xml:space="preserve"> – Jason </w:t>
      </w:r>
      <w:proofErr w:type="gramStart"/>
      <w:r w:rsidRPr="000076B8">
        <w:rPr>
          <w:b/>
          <w:sz w:val="32"/>
          <w:szCs w:val="32"/>
        </w:rPr>
        <w:t xml:space="preserve">Aldean </w:t>
      </w:r>
      <w:r w:rsidR="00171B0C">
        <w:rPr>
          <w:b/>
          <w:sz w:val="32"/>
          <w:szCs w:val="32"/>
        </w:rPr>
        <w:t xml:space="preserve"> buses</w:t>
      </w:r>
      <w:proofErr w:type="gramEnd"/>
      <w:r w:rsidR="00171B0C">
        <w:rPr>
          <w:b/>
          <w:sz w:val="32"/>
          <w:szCs w:val="32"/>
        </w:rPr>
        <w:t xml:space="preserve"> start at 3pm</w:t>
      </w:r>
    </w:p>
    <w:p w14:paraId="207091A8" w14:textId="77777777" w:rsidR="008A7CD7" w:rsidRDefault="008A7CD7" w:rsidP="008A7CD7">
      <w:pPr>
        <w:rPr>
          <w:b/>
          <w:sz w:val="32"/>
          <w:szCs w:val="32"/>
        </w:rPr>
        <w:sectPr w:rsidR="008A7CD7" w:rsidSect="00EF21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90ADE1" w14:textId="77777777" w:rsidR="00EF210E" w:rsidRPr="00A97DA2" w:rsidRDefault="00EF210E" w:rsidP="008A7CD7">
      <w:pPr>
        <w:rPr>
          <w:b/>
          <w:sz w:val="28"/>
          <w:szCs w:val="28"/>
        </w:rPr>
      </w:pPr>
    </w:p>
    <w:p w14:paraId="5E6B4E07" w14:textId="77777777" w:rsidR="00EC3337" w:rsidRPr="00EF210E" w:rsidRDefault="003A4A1B" w:rsidP="003A4A1B">
      <w:pPr>
        <w:jc w:val="center"/>
        <w:rPr>
          <w:sz w:val="28"/>
          <w:szCs w:val="24"/>
          <w:u w:val="single"/>
        </w:rPr>
      </w:pPr>
      <w:r w:rsidRPr="00EF210E">
        <w:rPr>
          <w:sz w:val="28"/>
          <w:szCs w:val="24"/>
          <w:highlight w:val="yellow"/>
          <w:u w:val="single"/>
        </w:rPr>
        <w:t xml:space="preserve">The offsite </w:t>
      </w:r>
      <w:r w:rsidR="00EC3337" w:rsidRPr="00EF210E">
        <w:rPr>
          <w:sz w:val="28"/>
          <w:szCs w:val="24"/>
          <w:highlight w:val="yellow"/>
          <w:u w:val="single"/>
        </w:rPr>
        <w:t>parking area is located at:</w:t>
      </w:r>
    </w:p>
    <w:p w14:paraId="559D52B6" w14:textId="77777777" w:rsidR="00EC3337" w:rsidRDefault="00EC3337" w:rsidP="00EC3337">
      <w:pPr>
        <w:jc w:val="center"/>
        <w:rPr>
          <w:b/>
          <w:sz w:val="32"/>
        </w:rPr>
      </w:pPr>
    </w:p>
    <w:p w14:paraId="0F7AE6BD" w14:textId="77777777" w:rsidR="00EC3337" w:rsidRPr="003467CA" w:rsidRDefault="003A4A1B" w:rsidP="00EC3337">
      <w:pPr>
        <w:jc w:val="center"/>
        <w:rPr>
          <w:b/>
          <w:sz w:val="28"/>
          <w:szCs w:val="28"/>
        </w:rPr>
      </w:pPr>
      <w:r w:rsidRPr="003467CA">
        <w:rPr>
          <w:b/>
          <w:sz w:val="28"/>
          <w:szCs w:val="28"/>
        </w:rPr>
        <w:t xml:space="preserve">South East Raleigh </w:t>
      </w:r>
      <w:r w:rsidR="00EC3337" w:rsidRPr="003467CA">
        <w:rPr>
          <w:b/>
          <w:sz w:val="28"/>
          <w:szCs w:val="28"/>
        </w:rPr>
        <w:t>High School</w:t>
      </w:r>
    </w:p>
    <w:p w14:paraId="78F2933C" w14:textId="77777777" w:rsidR="00EC3337" w:rsidRPr="003467CA" w:rsidRDefault="00EC3337" w:rsidP="00EC3337">
      <w:pPr>
        <w:jc w:val="center"/>
        <w:rPr>
          <w:b/>
          <w:sz w:val="28"/>
          <w:szCs w:val="28"/>
        </w:rPr>
      </w:pPr>
      <w:r w:rsidRPr="003467CA">
        <w:rPr>
          <w:b/>
          <w:sz w:val="28"/>
          <w:szCs w:val="28"/>
        </w:rPr>
        <w:t xml:space="preserve">2600 Rock Quarry </w:t>
      </w:r>
      <w:proofErr w:type="spellStart"/>
      <w:r w:rsidRPr="003467CA">
        <w:rPr>
          <w:b/>
          <w:sz w:val="28"/>
          <w:szCs w:val="28"/>
        </w:rPr>
        <w:t>rd</w:t>
      </w:r>
      <w:proofErr w:type="spellEnd"/>
    </w:p>
    <w:p w14:paraId="0D0755F1" w14:textId="77777777" w:rsidR="00EC3337" w:rsidRPr="003467CA" w:rsidRDefault="00EC3337" w:rsidP="00EC3337">
      <w:pPr>
        <w:jc w:val="center"/>
        <w:rPr>
          <w:b/>
          <w:sz w:val="28"/>
          <w:szCs w:val="28"/>
        </w:rPr>
      </w:pPr>
      <w:r w:rsidRPr="003467CA">
        <w:rPr>
          <w:b/>
          <w:sz w:val="28"/>
          <w:szCs w:val="28"/>
        </w:rPr>
        <w:t>Raleigh, NC 27610</w:t>
      </w:r>
    </w:p>
    <w:p w14:paraId="6D78BCD0" w14:textId="77777777" w:rsidR="00A70BE0" w:rsidRPr="003F2C62" w:rsidRDefault="00A70BE0" w:rsidP="00EC3337">
      <w:pPr>
        <w:jc w:val="center"/>
        <w:rPr>
          <w:b/>
          <w:sz w:val="32"/>
          <w:szCs w:val="28"/>
        </w:rPr>
      </w:pPr>
    </w:p>
    <w:p w14:paraId="4BF07597" w14:textId="77777777" w:rsidR="00A70BE0" w:rsidRPr="003F2C62" w:rsidRDefault="00A70BE0" w:rsidP="00EC3337">
      <w:pPr>
        <w:jc w:val="center"/>
        <w:rPr>
          <w:b/>
          <w:sz w:val="32"/>
          <w:szCs w:val="28"/>
        </w:rPr>
      </w:pPr>
      <w:r w:rsidRPr="003F2C62">
        <w:rPr>
          <w:b/>
          <w:sz w:val="28"/>
        </w:rPr>
        <w:t>PLEASE KEEP IN MIND THAT THE SHUTTLE BUSES DO RUN BEHIND, SO PLEASE ALLOW YOURSELF PLENTY OF TIME TO GET TO THE VENUE SO YOU WILL BE ON TIME</w:t>
      </w:r>
    </w:p>
    <w:p w14:paraId="62DC0FC6" w14:textId="77777777" w:rsidR="00A67D7A" w:rsidRDefault="00A67D7A" w:rsidP="00EC3337">
      <w:pPr>
        <w:jc w:val="center"/>
        <w:rPr>
          <w:b/>
          <w:sz w:val="32"/>
        </w:rPr>
      </w:pPr>
    </w:p>
    <w:p w14:paraId="2F560AAE" w14:textId="77777777" w:rsidR="00A67D7A" w:rsidRDefault="00A70BE0" w:rsidP="00EC3337">
      <w:pPr>
        <w:jc w:val="center"/>
        <w:rPr>
          <w:b/>
          <w:sz w:val="32"/>
        </w:rPr>
      </w:pPr>
      <w:r w:rsidRPr="00A70BE0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B62C6B" wp14:editId="47D2DFE9">
                <wp:simplePos x="0" y="0"/>
                <wp:positionH relativeFrom="margin">
                  <wp:posOffset>1400175</wp:posOffset>
                </wp:positionH>
                <wp:positionV relativeFrom="paragraph">
                  <wp:posOffset>7620</wp:posOffset>
                </wp:positionV>
                <wp:extent cx="4267200" cy="33147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26607" w14:textId="77777777" w:rsidR="00A70BE0" w:rsidRDefault="00A70BE0">
                            <w:r>
                              <w:rPr>
                                <w:noProof/>
                                <w:sz w:val="32"/>
                              </w:rPr>
                              <w:drawing>
                                <wp:inline distT="0" distB="0" distL="0" distR="0" wp14:anchorId="418063E4" wp14:editId="7584FAB1">
                                  <wp:extent cx="3170935" cy="4048255"/>
                                  <wp:effectExtent l="0" t="635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ost.png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184" r="8919"/>
                                          <a:stretch/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3199886" cy="40852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62C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25pt;margin-top:.6pt;width:336pt;height:26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" strokeweight="2.25pt">
                <v:textbox>
                  <w:txbxContent>
                    <w:p w14:paraId="05026607" w14:textId="77777777" w:rsidR="00A70BE0" w:rsidRDefault="00A70BE0">
                      <w:r>
                        <w:rPr>
                          <w:noProof/>
                          <w:sz w:val="32"/>
                        </w:rPr>
                        <w:drawing>
                          <wp:inline distT="0" distB="0" distL="0" distR="0" wp14:anchorId="418063E4" wp14:editId="7584FAB1">
                            <wp:extent cx="3170935" cy="4048255"/>
                            <wp:effectExtent l="0" t="635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ost.png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184" r="8919"/>
                                    <a:stretch/>
                                  </pic:blipFill>
                                  <pic:spPr bwMode="auto">
                                    <a:xfrm rot="16200000">
                                      <a:off x="0" y="0"/>
                                      <a:ext cx="3199886" cy="408521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E47055" w14:textId="77777777" w:rsidR="003A4A1B" w:rsidRPr="00741B4F" w:rsidRDefault="00DD090E" w:rsidP="00A70BE0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</w:p>
    <w:sectPr w:rsidR="003A4A1B" w:rsidRPr="00741B4F" w:rsidSect="00EF210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815D4"/>
    <w:multiLevelType w:val="hybridMultilevel"/>
    <w:tmpl w:val="5906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9610C"/>
    <w:multiLevelType w:val="hybridMultilevel"/>
    <w:tmpl w:val="9EDA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C6DA5"/>
    <w:multiLevelType w:val="hybridMultilevel"/>
    <w:tmpl w:val="2B0A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332543">
    <w:abstractNumId w:val="1"/>
  </w:num>
  <w:num w:numId="2" w16cid:durableId="222330832">
    <w:abstractNumId w:val="0"/>
  </w:num>
  <w:num w:numId="3" w16cid:durableId="1082752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5A"/>
    <w:rsid w:val="000076B8"/>
    <w:rsid w:val="00136334"/>
    <w:rsid w:val="00171B0C"/>
    <w:rsid w:val="00254A5A"/>
    <w:rsid w:val="00265E41"/>
    <w:rsid w:val="003467CA"/>
    <w:rsid w:val="003A4A1B"/>
    <w:rsid w:val="003F2C62"/>
    <w:rsid w:val="005A5C20"/>
    <w:rsid w:val="005D6C92"/>
    <w:rsid w:val="006A3D76"/>
    <w:rsid w:val="00741B4F"/>
    <w:rsid w:val="007957BE"/>
    <w:rsid w:val="008A7CD7"/>
    <w:rsid w:val="008E76BC"/>
    <w:rsid w:val="009C7F4A"/>
    <w:rsid w:val="00A40914"/>
    <w:rsid w:val="00A67D7A"/>
    <w:rsid w:val="00A70BE0"/>
    <w:rsid w:val="00A97DA2"/>
    <w:rsid w:val="00AA2B3B"/>
    <w:rsid w:val="00D51146"/>
    <w:rsid w:val="00DD090E"/>
    <w:rsid w:val="00EC3337"/>
    <w:rsid w:val="00EF210E"/>
    <w:rsid w:val="00FD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04A2"/>
  <w15:chartTrackingRefBased/>
  <w15:docId w15:val="{639DF849-2FF7-4D3D-AB49-79DBCFB0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wea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285E2EA-DEDE-4306-B471-155E2C6979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C:\Users\nsweat\AppData\Roaming\Microsoft\Templates\Single spaced (blank).dotx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Sweat</dc:creator>
  <cp:keywords/>
  <dc:description/>
  <cp:lastModifiedBy>Katrina L Noel-Mcneill</cp:lastModifiedBy>
  <cp:revision>2</cp:revision>
  <cp:lastPrinted>2018-05-23T23:54:00Z</cp:lastPrinted>
  <dcterms:created xsi:type="dcterms:W3CDTF">2023-07-27T19:09:00Z</dcterms:created>
  <dcterms:modified xsi:type="dcterms:W3CDTF">2023-07-27T19:09:00Z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